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5B" w:rsidRDefault="00FB3F5B" w:rsidP="00857EF2">
      <w:pPr>
        <w:jc w:val="right"/>
      </w:pPr>
      <w:r>
        <w:t>Name___________________________</w:t>
      </w:r>
    </w:p>
    <w:p w:rsidR="00FB3F5B" w:rsidRDefault="00FB3F5B" w:rsidP="00857EF2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30 Grains</w:t>
      </w:r>
    </w:p>
    <w:p w:rsidR="00FB3F5B" w:rsidRDefault="00FB3F5B" w:rsidP="00020B84">
      <w:pPr>
        <w:jc w:val="center"/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FB3F5B" w:rsidRDefault="00FB3F5B" w:rsidP="00857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9 types of wheat and list a characteristic for each one in the box below.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4165"/>
      </w:tblGrid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Name of Wheat</w:t>
            </w: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Characteristics</w:t>
            </w: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1.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2.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3.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4.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5.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6.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7.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8.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45FF6">
              <w:rPr>
                <w:sz w:val="28"/>
                <w:szCs w:val="28"/>
              </w:rPr>
              <w:t>9.</w:t>
            </w: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FB3F5B" w:rsidRDefault="00FB3F5B" w:rsidP="00020B84">
      <w:pPr>
        <w:pStyle w:val="ListParagraph"/>
        <w:ind w:left="1440"/>
        <w:rPr>
          <w:sz w:val="28"/>
          <w:szCs w:val="28"/>
        </w:rPr>
      </w:pPr>
    </w:p>
    <w:p w:rsidR="00FB3F5B" w:rsidRDefault="00FB3F5B" w:rsidP="00020B84">
      <w:pPr>
        <w:pStyle w:val="ListParagraph"/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</w:p>
    <w:p w:rsidR="00FB3F5B" w:rsidRPr="00020B84" w:rsidRDefault="00FB3F5B" w:rsidP="00020B84">
      <w:pPr>
        <w:pStyle w:val="ListParagraph"/>
        <w:numPr>
          <w:ilvl w:val="0"/>
          <w:numId w:val="1"/>
        </w:numPr>
        <w:tabs>
          <w:tab w:val="left" w:pos="6615"/>
        </w:tabs>
      </w:pPr>
      <w:r>
        <w:rPr>
          <w:sz w:val="28"/>
          <w:szCs w:val="28"/>
        </w:rPr>
        <w:t>Draw  a grain kernel with all 3 parts.</w:t>
      </w:r>
    </w:p>
    <w:p w:rsidR="00FB3F5B" w:rsidRDefault="00FB3F5B" w:rsidP="00020B84">
      <w:pPr>
        <w:tabs>
          <w:tab w:val="left" w:pos="6615"/>
        </w:tabs>
      </w:pPr>
    </w:p>
    <w:p w:rsidR="00FB3F5B" w:rsidRDefault="00FB3F5B" w:rsidP="00020B84">
      <w:pPr>
        <w:tabs>
          <w:tab w:val="left" w:pos="6615"/>
        </w:tabs>
      </w:pPr>
    </w:p>
    <w:p w:rsidR="00FB3F5B" w:rsidRDefault="00FB3F5B" w:rsidP="00020B84">
      <w:pPr>
        <w:tabs>
          <w:tab w:val="left" w:pos="6615"/>
        </w:tabs>
      </w:pPr>
    </w:p>
    <w:p w:rsidR="00FB3F5B" w:rsidRDefault="00FB3F5B" w:rsidP="00020B84">
      <w:pPr>
        <w:tabs>
          <w:tab w:val="left" w:pos="6615"/>
        </w:tabs>
      </w:pPr>
    </w:p>
    <w:p w:rsidR="00FB3F5B" w:rsidRDefault="00FB3F5B" w:rsidP="00020B84">
      <w:pPr>
        <w:pStyle w:val="ListParagraph"/>
        <w:numPr>
          <w:ilvl w:val="0"/>
          <w:numId w:val="1"/>
        </w:num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List the three types of rice and what dishes they are used for.</w:t>
      </w:r>
    </w:p>
    <w:p w:rsidR="00FB3F5B" w:rsidRDefault="00FB3F5B" w:rsidP="00020B84">
      <w:pPr>
        <w:pStyle w:val="ListParagraph"/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B3F5B" w:rsidRDefault="00FB3F5B" w:rsidP="00020B84">
      <w:pPr>
        <w:pStyle w:val="ListParagraph"/>
        <w:tabs>
          <w:tab w:val="left" w:pos="6615"/>
        </w:tabs>
        <w:rPr>
          <w:sz w:val="24"/>
          <w:szCs w:val="24"/>
        </w:rPr>
      </w:pPr>
    </w:p>
    <w:p w:rsidR="00FB3F5B" w:rsidRDefault="00FB3F5B" w:rsidP="00020B84">
      <w:pPr>
        <w:pStyle w:val="ListParagraph"/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B3F5B" w:rsidRDefault="00FB3F5B" w:rsidP="00020B84">
      <w:pPr>
        <w:pStyle w:val="ListParagraph"/>
        <w:tabs>
          <w:tab w:val="left" w:pos="6615"/>
        </w:tabs>
        <w:rPr>
          <w:sz w:val="24"/>
          <w:szCs w:val="24"/>
        </w:rPr>
      </w:pPr>
    </w:p>
    <w:p w:rsidR="00FB3F5B" w:rsidRDefault="00FB3F5B" w:rsidP="00020B84">
      <w:pPr>
        <w:pStyle w:val="ListParagraph"/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B3F5B" w:rsidRDefault="00FB3F5B" w:rsidP="00020B84">
      <w:pPr>
        <w:tabs>
          <w:tab w:val="left" w:pos="6615"/>
        </w:tabs>
        <w:rPr>
          <w:sz w:val="24"/>
          <w:szCs w:val="24"/>
        </w:rPr>
      </w:pPr>
    </w:p>
    <w:p w:rsidR="00FB3F5B" w:rsidRDefault="00FB3F5B" w:rsidP="00020B84">
      <w:pPr>
        <w:pStyle w:val="ListParagraph"/>
        <w:numPr>
          <w:ilvl w:val="0"/>
          <w:numId w:val="1"/>
        </w:numPr>
        <w:tabs>
          <w:tab w:val="left" w:pos="6615"/>
        </w:tabs>
        <w:rPr>
          <w:sz w:val="24"/>
          <w:szCs w:val="24"/>
        </w:rPr>
      </w:pPr>
      <w:r w:rsidRPr="00020B84">
        <w:rPr>
          <w:sz w:val="24"/>
          <w:szCs w:val="24"/>
        </w:rPr>
        <w:t>List the 4 rice processing methods and their characteristics.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0"/>
        <w:gridCol w:w="4456"/>
      </w:tblGrid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F6">
              <w:rPr>
                <w:sz w:val="24"/>
                <w:szCs w:val="24"/>
              </w:rPr>
              <w:t>Method</w:t>
            </w: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F6">
              <w:rPr>
                <w:sz w:val="24"/>
                <w:szCs w:val="24"/>
              </w:rPr>
              <w:t>Characteristic</w:t>
            </w: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B3F5B" w:rsidRDefault="00FB3F5B" w:rsidP="00020B84">
      <w:pPr>
        <w:tabs>
          <w:tab w:val="left" w:pos="6615"/>
        </w:tabs>
        <w:rPr>
          <w:sz w:val="24"/>
          <w:szCs w:val="24"/>
        </w:rPr>
      </w:pPr>
    </w:p>
    <w:p w:rsidR="00FB3F5B" w:rsidRDefault="00FB3F5B" w:rsidP="00020B84">
      <w:pPr>
        <w:pStyle w:val="ListParagraph"/>
        <w:numPr>
          <w:ilvl w:val="0"/>
          <w:numId w:val="1"/>
        </w:num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Wheat and rice are the most common grains, list the other 8 grains that your book discusses and give at least one characteristic of each.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8"/>
        <w:gridCol w:w="4628"/>
      </w:tblGrid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5FF6">
              <w:rPr>
                <w:sz w:val="24"/>
                <w:szCs w:val="24"/>
              </w:rPr>
              <w:t>Grain</w:t>
            </w: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5FF6">
              <w:rPr>
                <w:sz w:val="24"/>
                <w:szCs w:val="24"/>
              </w:rPr>
              <w:t>Characteristic</w:t>
            </w: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tabs>
                <w:tab w:val="left" w:pos="661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3F5B" w:rsidRPr="00020B84" w:rsidRDefault="00FB3F5B" w:rsidP="00020B84">
      <w:pPr>
        <w:tabs>
          <w:tab w:val="left" w:pos="6615"/>
        </w:tabs>
        <w:ind w:left="360"/>
        <w:rPr>
          <w:sz w:val="24"/>
          <w:szCs w:val="24"/>
        </w:rPr>
      </w:pPr>
    </w:p>
    <w:p w:rsidR="00FB3F5B" w:rsidRDefault="00FB3F5B" w:rsidP="00FA65D5">
      <w:pPr>
        <w:pStyle w:val="ListParagraph"/>
        <w:numPr>
          <w:ilvl w:val="0"/>
          <w:numId w:val="1"/>
        </w:num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On the chart in your book, they mention 12 different types of pasta. List the pasta in the chart below along with one characteristic.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8"/>
        <w:gridCol w:w="4468"/>
      </w:tblGrid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F6">
              <w:rPr>
                <w:sz w:val="24"/>
                <w:szCs w:val="24"/>
              </w:rPr>
              <w:t>Pasta</w:t>
            </w: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F6">
              <w:rPr>
                <w:sz w:val="24"/>
                <w:szCs w:val="24"/>
              </w:rPr>
              <w:t>Characteristic</w:t>
            </w: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3F5B" w:rsidRPr="00145FF6" w:rsidTr="00145FF6"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B3F5B" w:rsidRPr="00145FF6" w:rsidRDefault="00FB3F5B" w:rsidP="00145FF6">
            <w:pPr>
              <w:pStyle w:val="ListParagraph"/>
              <w:tabs>
                <w:tab w:val="left" w:pos="661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B3F5B" w:rsidRPr="00FA65D5" w:rsidRDefault="00FB3F5B" w:rsidP="00FA65D5">
      <w:pPr>
        <w:pStyle w:val="ListParagraph"/>
        <w:tabs>
          <w:tab w:val="left" w:pos="6615"/>
        </w:tabs>
        <w:rPr>
          <w:sz w:val="24"/>
          <w:szCs w:val="24"/>
        </w:rPr>
      </w:pPr>
      <w:bookmarkStart w:id="0" w:name="_GoBack"/>
      <w:bookmarkEnd w:id="0"/>
    </w:p>
    <w:p w:rsidR="00FB3F5B" w:rsidRPr="00020B84" w:rsidRDefault="00FB3F5B" w:rsidP="00020B84">
      <w:pPr>
        <w:tabs>
          <w:tab w:val="left" w:pos="6615"/>
        </w:tabs>
        <w:rPr>
          <w:sz w:val="24"/>
          <w:szCs w:val="24"/>
        </w:rPr>
      </w:pPr>
    </w:p>
    <w:sectPr w:rsidR="00FB3F5B" w:rsidRPr="00020B84" w:rsidSect="009C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E73"/>
    <w:multiLevelType w:val="hybridMultilevel"/>
    <w:tmpl w:val="E53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F2"/>
    <w:rsid w:val="00020B84"/>
    <w:rsid w:val="001258A1"/>
    <w:rsid w:val="00145FF6"/>
    <w:rsid w:val="0032499A"/>
    <w:rsid w:val="00537FE8"/>
    <w:rsid w:val="00857EF2"/>
    <w:rsid w:val="009C6770"/>
    <w:rsid w:val="00AA1A9D"/>
    <w:rsid w:val="00C13424"/>
    <w:rsid w:val="00EF5A11"/>
    <w:rsid w:val="00FA65D5"/>
    <w:rsid w:val="00FB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EF2"/>
    <w:pPr>
      <w:ind w:left="720"/>
      <w:contextualSpacing/>
    </w:pPr>
  </w:style>
  <w:style w:type="table" w:styleId="TableGrid">
    <w:name w:val="Table Grid"/>
    <w:basedOn w:val="TableNormal"/>
    <w:uiPriority w:val="99"/>
    <w:rsid w:val="00020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</dc:title>
  <dc:subject/>
  <dc:creator>cwilson</dc:creator>
  <cp:keywords/>
  <dc:description/>
  <cp:lastModifiedBy>Owner</cp:lastModifiedBy>
  <cp:revision>2</cp:revision>
  <cp:lastPrinted>2010-11-01T15:36:00Z</cp:lastPrinted>
  <dcterms:created xsi:type="dcterms:W3CDTF">2011-03-01T18:20:00Z</dcterms:created>
  <dcterms:modified xsi:type="dcterms:W3CDTF">2011-03-01T18:20:00Z</dcterms:modified>
</cp:coreProperties>
</file>